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9F48"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580A6CB0"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F88C7B" w14:textId="46D66CC2" w:rsidR="00486A8F" w:rsidRDefault="003810E8"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Pr>
          <w:rFonts w:cs="Arial"/>
          <w:b/>
          <w:bCs/>
        </w:rPr>
        <w:t>COMMERCIAL</w:t>
      </w:r>
      <w:r w:rsidR="00486A8F" w:rsidRPr="00BB0A7C">
        <w:rPr>
          <w:rFonts w:cs="Arial"/>
          <w:b/>
          <w:bCs/>
        </w:rPr>
        <w:t xml:space="preserve"> JOINT SEALS</w:t>
      </w:r>
    </w:p>
    <w:p w14:paraId="34321DC8"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01AD45FF" w14:textId="05B6645C" w:rsidR="00486A8F" w:rsidRPr="007800C7" w:rsidRDefault="00E8177A"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Pr>
          <w:rFonts w:cs="Arial"/>
          <w:b/>
          <w:bCs/>
          <w:sz w:val="24"/>
          <w:szCs w:val="24"/>
        </w:rPr>
        <w:t>Watson Bowman Acme</w:t>
      </w:r>
    </w:p>
    <w:p w14:paraId="6F62EDEC"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14E6FF9"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92A69F6"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B2FFFA5"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2B6F51C2"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8A039D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65D8006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A94C06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27A5AD06"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9EB79D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79AE5C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11750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666FCC6B"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A02252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6F57FB7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D5619AF"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0B241D54"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385CF53"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6F524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B477A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225F70A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27088F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24403B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6503B7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64B51470" w14:textId="77777777" w:rsidR="00F61C49" w:rsidRPr="00BB0A7C" w:rsidRDefault="00F61C49" w:rsidP="00F61C4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1336E4FC"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881D5E">
        <w:t>Watson Bowman Acme</w:t>
      </w:r>
      <w:r w:rsidR="000D04E7" w:rsidRPr="00BB0A7C">
        <w:t xml:space="preserve">, </w:t>
      </w:r>
      <w:r w:rsidR="00881D5E">
        <w:t>716.691.7566</w:t>
      </w:r>
      <w:r w:rsidR="000D04E7" w:rsidRPr="00BB0A7C">
        <w:t xml:space="preserve">, </w:t>
      </w:r>
      <w:r w:rsidR="00881D5E" w:rsidRPr="00781741">
        <w:t>www.watsonbowmanacme.com</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303A9C42" w14:textId="77777777" w:rsidR="00881D5E" w:rsidRPr="00881D5E" w:rsidRDefault="00947AE0" w:rsidP="00DF0910">
      <w:pPr>
        <w:pStyle w:val="Level4"/>
        <w:rPr>
          <w:color w:val="000000"/>
        </w:rPr>
      </w:pPr>
      <w:r w:rsidRPr="00BB0A7C">
        <w:t xml:space="preserve"> </w:t>
      </w:r>
      <w:r w:rsidRPr="00BB0A7C">
        <w:tab/>
      </w:r>
      <w:r w:rsidR="000D04E7" w:rsidRPr="00BB0A7C">
        <w:t xml:space="preserve">Source: </w:t>
      </w:r>
      <w:bookmarkStart w:id="0" w:name="_Hlk141798385"/>
      <w:bookmarkStart w:id="1" w:name="_Hlk141801005"/>
      <w:proofErr w:type="spellStart"/>
      <w:r w:rsidR="00881D5E" w:rsidRPr="00781741">
        <w:t>WBAsic</w:t>
      </w:r>
      <w:proofErr w:type="spellEnd"/>
      <w:r w:rsidR="00881D5E" w:rsidRPr="00781741">
        <w:t xml:space="preserve">® Horizontal Foam Seal (HFS) </w:t>
      </w:r>
      <w:bookmarkEnd w:id="0"/>
      <w:r w:rsidR="00881D5E">
        <w:t>by Watson Bowman Acme</w:t>
      </w:r>
      <w:r w:rsidRPr="00BB0A7C">
        <w:t xml:space="preserve"> </w:t>
      </w:r>
      <w:bookmarkEnd w:id="1"/>
      <w:r w:rsidRPr="00BB0A7C">
        <w:tab/>
      </w:r>
    </w:p>
    <w:p w14:paraId="11F408F2" w14:textId="5D611D6F" w:rsidR="00E07B1B" w:rsidRPr="00881D5E" w:rsidRDefault="00881D5E" w:rsidP="00DF0910">
      <w:pPr>
        <w:pStyle w:val="Level4"/>
        <w:rPr>
          <w:color w:val="000000"/>
        </w:rPr>
      </w:pPr>
      <w:r>
        <w:t xml:space="preserve">       </w:t>
      </w:r>
      <w:r w:rsidR="000D04E7" w:rsidRPr="00BB0A7C">
        <w:t>Description:</w:t>
      </w:r>
      <w:r w:rsidR="00390F39" w:rsidRPr="00BB0A7C">
        <w:t xml:space="preserve"> Pre</w:t>
      </w:r>
      <w:r w:rsidR="006D76D3">
        <w:t>-</w:t>
      </w:r>
      <w:r w:rsidR="00390F39" w:rsidRPr="00BB0A7C">
        <w:t>compressed, silicone</w:t>
      </w:r>
      <w:r w:rsidR="00060978" w:rsidRPr="00BB0A7C">
        <w:t xml:space="preserve"> </w:t>
      </w:r>
      <w:proofErr w:type="gramStart"/>
      <w:r w:rsidR="00060978" w:rsidRPr="00BB0A7C">
        <w:t>coated</w:t>
      </w:r>
      <w:proofErr w:type="gramEnd"/>
      <w:r w:rsidR="00060978" w:rsidRPr="00BB0A7C">
        <w:t xml:space="preserve">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Precompressed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4588FEC3" w:rsidR="0078164B" w:rsidRPr="00BB0A7C" w:rsidRDefault="00947AE0" w:rsidP="00881D5E">
      <w:pPr>
        <w:pStyle w:val="Level4"/>
      </w:pPr>
      <w:r w:rsidRPr="00BB0A7C">
        <w:t xml:space="preserve"> </w:t>
      </w:r>
      <w:r w:rsidRPr="00BB0A7C">
        <w:tab/>
      </w:r>
      <w:r w:rsidR="000D04E7" w:rsidRPr="00BB0A7C">
        <w:t>Color: [____.] [</w:t>
      </w:r>
      <w:r w:rsidR="000D04E7" w:rsidRPr="00881D5E">
        <w:rPr>
          <w:color w:val="FF0000"/>
        </w:rPr>
        <w:t xml:space="preserve">To be selected from </w:t>
      </w:r>
      <w:r w:rsidR="00881D5E" w:rsidRPr="00881D5E">
        <w:rPr>
          <w:color w:val="FF0000"/>
        </w:rPr>
        <w:t xml:space="preserve">Watson Bowman Acme </w:t>
      </w:r>
      <w:r w:rsidR="000D04E7" w:rsidRPr="00881D5E">
        <w:rPr>
          <w:color w:val="FF0000"/>
        </w:rPr>
        <w:t>full color range</w:t>
      </w:r>
      <w:r w:rsidR="000D04E7" w:rsidRPr="00BB0A7C">
        <w:t>.]</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49F8178F"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881D5E">
        <w:t xml:space="preserve">Watson Bowman Acme </w:t>
      </w:r>
      <w:r w:rsidR="000D04E7" w:rsidRPr="00BB0A7C">
        <w:t>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7970EF5B" w:rsidR="0078164B" w:rsidRPr="00BB0A7C" w:rsidRDefault="00FF0326" w:rsidP="00881D5E">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proofErr w:type="spellStart"/>
      <w:r w:rsidR="00881D5E" w:rsidRPr="00881D5E">
        <w:rPr>
          <w:color w:val="FF0000"/>
        </w:rPr>
        <w:t>WBAsic</w:t>
      </w:r>
      <w:proofErr w:type="spellEnd"/>
      <w:r w:rsidR="00881D5E" w:rsidRPr="00881D5E">
        <w:rPr>
          <w:color w:val="FF0000"/>
        </w:rPr>
        <w:t>® Horizontal Foam Seal (HFS) by Watson Bowman Acme</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56673DC9" w:rsidR="0078164B" w:rsidRPr="00BB0A7C" w:rsidRDefault="00FF0326" w:rsidP="00881D5E">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proofErr w:type="spellStart"/>
      <w:r w:rsidR="00881D5E" w:rsidRPr="00881D5E">
        <w:rPr>
          <w:color w:val="FF0000"/>
        </w:rPr>
        <w:t>WBAsic</w:t>
      </w:r>
      <w:proofErr w:type="spellEnd"/>
      <w:r w:rsidR="00881D5E" w:rsidRPr="00881D5E">
        <w:rPr>
          <w:color w:val="FF0000"/>
        </w:rPr>
        <w:t>® Horizontal Foam Seal (HFS) by Watson Bowman Acme</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67025447"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E6123C">
      <w:rPr>
        <w:rFonts w:cs="Arial"/>
      </w:rPr>
      <w:t>Commercial</w:t>
    </w:r>
    <w:r w:rsidR="00AC14FD">
      <w:rPr>
        <w:rFonts w:cs="Arial"/>
      </w:rPr>
      <w:t xml:space="preserve"> </w:t>
    </w:r>
    <w:r w:rsidR="000D04E7">
      <w:rPr>
        <w:rFonts w:cs="Arial"/>
      </w:rPr>
      <w:t>Joint Seals</w:t>
    </w:r>
  </w:p>
  <w:p w14:paraId="526037BE" w14:textId="0A506CAC" w:rsidR="003B2DA7" w:rsidRDefault="00881D5E" w:rsidP="00B44B72">
    <w:pPr>
      <w:widowControl/>
      <w:tabs>
        <w:tab w:val="center" w:pos="5040"/>
        <w:tab w:val="right" w:pos="10078"/>
      </w:tabs>
      <w:rPr>
        <w:rFonts w:cs="Arial"/>
      </w:rPr>
    </w:pPr>
    <w:r>
      <w:rPr>
        <w:rFonts w:cs="Arial"/>
      </w:rPr>
      <w:t>08/01/2023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2112385350">
    <w:abstractNumId w:val="2"/>
  </w:num>
  <w:num w:numId="2" w16cid:durableId="1622490624">
    <w:abstractNumId w:val="4"/>
  </w:num>
  <w:num w:numId="3" w16cid:durableId="1402288301">
    <w:abstractNumId w:val="0"/>
  </w:num>
  <w:num w:numId="4" w16cid:durableId="1646549664">
    <w:abstractNumId w:val="1"/>
  </w:num>
  <w:num w:numId="5" w16cid:durableId="755635363">
    <w:abstractNumId w:val="5"/>
  </w:num>
  <w:num w:numId="6" w16cid:durableId="1873180899">
    <w:abstractNumId w:val="3"/>
  </w:num>
  <w:num w:numId="7" w16cid:durableId="600650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5073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411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328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296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058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512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327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5440C"/>
    <w:rsid w:val="002745C6"/>
    <w:rsid w:val="002F48D4"/>
    <w:rsid w:val="00352EA0"/>
    <w:rsid w:val="00373970"/>
    <w:rsid w:val="003810E8"/>
    <w:rsid w:val="00390F39"/>
    <w:rsid w:val="0039430A"/>
    <w:rsid w:val="003B2DA7"/>
    <w:rsid w:val="003B3106"/>
    <w:rsid w:val="003D288E"/>
    <w:rsid w:val="003D5AFE"/>
    <w:rsid w:val="003F4DC2"/>
    <w:rsid w:val="00421C98"/>
    <w:rsid w:val="00437889"/>
    <w:rsid w:val="0046227D"/>
    <w:rsid w:val="0046604A"/>
    <w:rsid w:val="00486A8F"/>
    <w:rsid w:val="004928E2"/>
    <w:rsid w:val="004E3F1D"/>
    <w:rsid w:val="0051110F"/>
    <w:rsid w:val="00535A68"/>
    <w:rsid w:val="00575EBD"/>
    <w:rsid w:val="00591B14"/>
    <w:rsid w:val="005B03C0"/>
    <w:rsid w:val="005C15EC"/>
    <w:rsid w:val="005C5E25"/>
    <w:rsid w:val="005F2601"/>
    <w:rsid w:val="00611771"/>
    <w:rsid w:val="00643A25"/>
    <w:rsid w:val="00646EA7"/>
    <w:rsid w:val="00660FAA"/>
    <w:rsid w:val="006766D6"/>
    <w:rsid w:val="006A4D28"/>
    <w:rsid w:val="006C026F"/>
    <w:rsid w:val="006D76D3"/>
    <w:rsid w:val="006E772D"/>
    <w:rsid w:val="0071516D"/>
    <w:rsid w:val="00733B83"/>
    <w:rsid w:val="00777E6A"/>
    <w:rsid w:val="0078164B"/>
    <w:rsid w:val="007A1B69"/>
    <w:rsid w:val="007F6E5A"/>
    <w:rsid w:val="0080058C"/>
    <w:rsid w:val="00816D91"/>
    <w:rsid w:val="0082595E"/>
    <w:rsid w:val="0083410E"/>
    <w:rsid w:val="008566F1"/>
    <w:rsid w:val="00881D5E"/>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21A81"/>
    <w:rsid w:val="00E60670"/>
    <w:rsid w:val="00E6123C"/>
    <w:rsid w:val="00E813C4"/>
    <w:rsid w:val="00E8177A"/>
    <w:rsid w:val="00EB6FA7"/>
    <w:rsid w:val="00EC45CB"/>
    <w:rsid w:val="00EF29BF"/>
    <w:rsid w:val="00EF6D38"/>
    <w:rsid w:val="00F179D9"/>
    <w:rsid w:val="00F22C50"/>
    <w:rsid w:val="00F37A77"/>
    <w:rsid w:val="00F43083"/>
    <w:rsid w:val="00F43983"/>
    <w:rsid w:val="00F44C9C"/>
    <w:rsid w:val="00F614FF"/>
    <w:rsid w:val="00F61C49"/>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8</TotalTime>
  <Pages>2</Pages>
  <Words>642</Words>
  <Characters>5615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Gifford, Heather</cp:lastModifiedBy>
  <cp:revision>6</cp:revision>
  <dcterms:created xsi:type="dcterms:W3CDTF">2023-08-01T20:45:00Z</dcterms:created>
  <dcterms:modified xsi:type="dcterms:W3CDTF">2023-08-03T12:54:00Z</dcterms:modified>
  <cp:category/>
</cp:coreProperties>
</file>